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670CA2" w:rsidP="00C911B8">
      <w:pPr>
        <w:spacing w:after="120" w:line="360" w:lineRule="auto"/>
        <w:ind w:left="284" w:right="902"/>
      </w:pPr>
      <w:r>
        <w:t xml:space="preserve">Name: </w:t>
      </w:r>
      <w:r w:rsidR="00E35288">
        <w:t>Milan Gocic</w:t>
      </w:r>
    </w:p>
    <w:p w:rsidR="00670CA2" w:rsidRDefault="00670CA2" w:rsidP="00C911B8">
      <w:pPr>
        <w:spacing w:after="120" w:line="360" w:lineRule="auto"/>
        <w:ind w:left="284" w:right="902"/>
      </w:pPr>
      <w:r>
        <w:t xml:space="preserve">E-mail: </w:t>
      </w:r>
      <w:r w:rsidR="00E35288">
        <w:t>milan</w:t>
      </w:r>
      <w:r w:rsidR="00FC1185">
        <w:t>.</w:t>
      </w:r>
      <w:r w:rsidR="00E35288">
        <w:t>gocic</w:t>
      </w:r>
      <w:r w:rsidR="00FC1185">
        <w:t>@</w:t>
      </w:r>
      <w:r w:rsidR="00E35288">
        <w:t>gaf</w:t>
      </w:r>
      <w:r w:rsidR="00FC1185">
        <w:t>.ni.ac.rs</w:t>
      </w:r>
    </w:p>
    <w:p w:rsidR="00670CA2" w:rsidRDefault="00670CA2" w:rsidP="00C911B8">
      <w:pPr>
        <w:spacing w:after="120" w:line="360" w:lineRule="auto"/>
        <w:ind w:left="284" w:right="902"/>
      </w:pPr>
      <w:r>
        <w:t xml:space="preserve">Institution: </w:t>
      </w:r>
      <w:r w:rsidR="00FC1185">
        <w:t>University of Nis</w:t>
      </w:r>
      <w:r w:rsidR="00E35288">
        <w:t>, Faculty of Civil Engineering and Architecture</w:t>
      </w:r>
    </w:p>
    <w:tbl>
      <w:tblPr>
        <w:tblStyle w:val="TableGrid"/>
        <w:tblW w:w="0" w:type="auto"/>
        <w:tblInd w:w="284" w:type="dxa"/>
        <w:tblLook w:val="04A0"/>
      </w:tblPr>
      <w:tblGrid>
        <w:gridCol w:w="3791"/>
        <w:gridCol w:w="6341"/>
      </w:tblGrid>
      <w:tr w:rsidR="00670CA2" w:rsidTr="00E35288">
        <w:trPr>
          <w:trHeight w:val="8437"/>
        </w:trPr>
        <w:tc>
          <w:tcPr>
            <w:tcW w:w="2518" w:type="dxa"/>
          </w:tcPr>
          <w:p w:rsidR="00670CA2" w:rsidRDefault="00E35288" w:rsidP="00C911B8">
            <w:pPr>
              <w:spacing w:after="120" w:line="360" w:lineRule="auto"/>
              <w:ind w:right="902"/>
            </w:pPr>
            <w:r>
              <w:rPr>
                <w:noProof/>
                <w:lang w:val="en-US"/>
              </w:rPr>
              <w:drawing>
                <wp:inline distT="0" distB="0" distL="0" distR="0">
                  <wp:extent cx="1677924" cy="1865376"/>
                  <wp:effectExtent l="19050" t="0" r="0" b="0"/>
                  <wp:docPr id="4" name="Picture 3" descr="Slika - Milan Go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 Milan Gocic.jpg"/>
                          <pic:cNvPicPr/>
                        </pic:nvPicPr>
                        <pic:blipFill>
                          <a:blip r:embed="rId7" cstate="print"/>
                          <a:stretch>
                            <a:fillRect/>
                          </a:stretch>
                        </pic:blipFill>
                        <pic:spPr>
                          <a:xfrm>
                            <a:off x="0" y="0"/>
                            <a:ext cx="1677924" cy="1865376"/>
                          </a:xfrm>
                          <a:prstGeom prst="rect">
                            <a:avLst/>
                          </a:prstGeom>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E35288" w:rsidRPr="00480D4F" w:rsidRDefault="00E35288" w:rsidP="00E35288">
            <w:pPr>
              <w:jc w:val="both"/>
            </w:pPr>
            <w:r w:rsidRPr="00480D4F">
              <w:rPr>
                <w:b/>
                <w:bCs/>
              </w:rPr>
              <w:t>Milan Gocic</w:t>
            </w:r>
            <w:r w:rsidRPr="00480D4F">
              <w:rPr>
                <w:bCs/>
              </w:rPr>
              <w:t>, PhD</w:t>
            </w:r>
            <w:r w:rsidRPr="00480D4F">
              <w:t xml:space="preserve">, assistant professor at the University of Nis </w:t>
            </w:r>
            <w:r>
              <w:t>(</w:t>
            </w:r>
            <w:r w:rsidRPr="00480D4F">
              <w:t>Faculty of Civil Engineering and Architecture</w:t>
            </w:r>
            <w:r>
              <w:t>)</w:t>
            </w:r>
            <w:r w:rsidRPr="00480D4F">
              <w:t>, has research experience in hydroinformatics, data mining and analysis o</w:t>
            </w:r>
            <w:r>
              <w:t>f hydrological hazards. He is the</w:t>
            </w:r>
            <w:r w:rsidRPr="00480D4F">
              <w:t xml:space="preserve"> author of more than 100 papers in the field of hydroinformatics</w:t>
            </w:r>
            <w:r>
              <w:t>,</w:t>
            </w:r>
            <w:r w:rsidRPr="00480D4F">
              <w:t xml:space="preserve"> of each 21 were published in international journals with impact factor. He worked as a Guest Editor for the Special Issue in Advances in Meteorology (“</w:t>
            </w:r>
            <w:r w:rsidRPr="00480D4F">
              <w:rPr>
                <w:shd w:val="clear" w:color="auto" w:fill="FFFFFF"/>
              </w:rPr>
              <w:t>Hydrological Hazards in a Changing Environment: Early Warning, Forecasting, and Impact Assessment”</w:t>
            </w:r>
            <w:r w:rsidRPr="00480D4F">
              <w:t xml:space="preserve">) and as a reviewer for twenty international scientific journals. </w:t>
            </w:r>
            <w:r w:rsidRPr="00480D4F">
              <w:rPr>
                <w:lang w:eastAsia="sr-Cyrl-CS"/>
              </w:rPr>
              <w:t xml:space="preserve">He took part </w:t>
            </w:r>
            <w:r>
              <w:rPr>
                <w:lang w:eastAsia="sr-Cyrl-CS"/>
              </w:rPr>
              <w:t>in three international projects</w:t>
            </w:r>
            <w:r w:rsidRPr="00480D4F">
              <w:rPr>
                <w:lang w:eastAsia="sr-Cyrl-CS"/>
              </w:rPr>
              <w:t xml:space="preserve">: COST, </w:t>
            </w:r>
            <w:r w:rsidRPr="00480D4F">
              <w:rPr>
                <w:rStyle w:val="hps"/>
              </w:rPr>
              <w:t xml:space="preserve">TEMPUS SCM, CEI </w:t>
            </w:r>
            <w:r w:rsidRPr="00480D4F">
              <w:t xml:space="preserve">Cooperation Activities and six scientific projects financed by the national Ministries. He was a coordinator of one international and three national projects oriented to cluster development in Serbia. He was a member of organization and scientific committees of four international conferences. Currently, he is a member of the national project supported by the Serbian Ministry of Education, Science and Technological Development </w:t>
            </w:r>
            <w:r>
              <w:t>en</w:t>
            </w:r>
            <w:r w:rsidRPr="00480D4F">
              <w:t xml:space="preserve">titled “Development of hydro-information system for monitoring and early drought warning” and member of the Management Committee of the ICT COST Action IC1408 supported by the EU Framework Programme Horizon 2020 </w:t>
            </w:r>
            <w:r>
              <w:t>en</w:t>
            </w:r>
            <w:r w:rsidRPr="00480D4F">
              <w:t>titled “Computationally-intensive methods for the robust analysis of non-standard data (CRoNoS)”. He is one of the inventor</w:t>
            </w:r>
            <w:r>
              <w:t>s</w:t>
            </w:r>
            <w:r w:rsidRPr="00480D4F">
              <w:t xml:space="preserve"> of new drought index titled “</w:t>
            </w:r>
            <w:r w:rsidRPr="00480D4F">
              <w:rPr>
                <w:rFonts w:eastAsia="Times New Roman"/>
                <w:color w:val="000000"/>
              </w:rPr>
              <w:t>Water Surplus Variability Index”.</w:t>
            </w:r>
          </w:p>
          <w:p w:rsidR="00670CA2" w:rsidRDefault="00670CA2" w:rsidP="00FC1185">
            <w:pPr>
              <w:tabs>
                <w:tab w:val="left" w:pos="3649"/>
                <w:tab w:val="left" w:pos="5349"/>
                <w:tab w:val="left" w:pos="7992"/>
                <w:tab w:val="left" w:pos="9409"/>
                <w:tab w:val="left" w:pos="10778"/>
              </w:tabs>
              <w:jc w:val="both"/>
            </w:pPr>
          </w:p>
        </w:tc>
      </w:tr>
      <w:tr w:rsidR="00670CA2" w:rsidTr="00670CA2">
        <w:trPr>
          <w:trHeight w:val="4168"/>
        </w:trPr>
        <w:tc>
          <w:tcPr>
            <w:tcW w:w="10132" w:type="dxa"/>
            <w:gridSpan w:val="2"/>
          </w:tcPr>
          <w:p w:rsidR="00670CA2" w:rsidRDefault="00670CA2" w:rsidP="00C911B8">
            <w:pPr>
              <w:spacing w:after="120" w:line="360" w:lineRule="auto"/>
              <w:ind w:right="902"/>
            </w:pPr>
            <w:r>
              <w:lastRenderedPageBreak/>
              <w:t>References (max. 5 relevant references)</w:t>
            </w:r>
          </w:p>
          <w:p w:rsidR="00E35288" w:rsidRPr="0018348A" w:rsidRDefault="00670CA2" w:rsidP="00E35288">
            <w:pPr>
              <w:ind w:left="709" w:hanging="709"/>
            </w:pPr>
            <w:r>
              <w:t>1.</w:t>
            </w:r>
            <w:r w:rsidR="00FC1185">
              <w:t xml:space="preserve"> </w:t>
            </w:r>
            <w:r w:rsidR="00E35288" w:rsidRPr="0018348A">
              <w:rPr>
                <w:b/>
              </w:rPr>
              <w:t>Gocic</w:t>
            </w:r>
            <w:r w:rsidR="00E35288" w:rsidRPr="0018348A">
              <w:t>,</w:t>
            </w:r>
            <w:r w:rsidR="00E35288" w:rsidRPr="0018348A">
              <w:rPr>
                <w:b/>
              </w:rPr>
              <w:t xml:space="preserve"> M.</w:t>
            </w:r>
            <w:r w:rsidR="00E35288" w:rsidRPr="0018348A">
              <w:t>, Trajkovic, S., 2015. Water Surplus Variability Index as an indicator of drought. </w:t>
            </w:r>
            <w:r w:rsidR="00E35288" w:rsidRPr="0018348A">
              <w:rPr>
                <w:i/>
              </w:rPr>
              <w:t>Journal of Hydrologic Engineering</w:t>
            </w:r>
            <w:r w:rsidR="00E35288" w:rsidRPr="0018348A">
              <w:t xml:space="preserve"> 20(2), 04014038.</w:t>
            </w:r>
          </w:p>
          <w:p w:rsidR="00E35288" w:rsidRPr="0018348A" w:rsidRDefault="00E35288" w:rsidP="00E35288">
            <w:pPr>
              <w:ind w:left="709" w:hanging="709"/>
            </w:pPr>
            <w:r w:rsidRPr="00E35288">
              <w:t xml:space="preserve">2. </w:t>
            </w:r>
            <w:r w:rsidRPr="0018348A">
              <w:rPr>
                <w:b/>
              </w:rPr>
              <w:t>Gocic</w:t>
            </w:r>
            <w:r w:rsidRPr="0018348A">
              <w:t xml:space="preserve">, </w:t>
            </w:r>
            <w:r w:rsidRPr="0018348A">
              <w:rPr>
                <w:b/>
              </w:rPr>
              <w:t>M.</w:t>
            </w:r>
            <w:r w:rsidRPr="0018348A">
              <w:t>, Motamedi, </w:t>
            </w:r>
            <w:r>
              <w:t xml:space="preserve">S., </w:t>
            </w:r>
            <w:r w:rsidRPr="0018348A">
              <w:t xml:space="preserve">Shamshirband, </w:t>
            </w:r>
            <w:r>
              <w:t xml:space="preserve">S., </w:t>
            </w:r>
            <w:r w:rsidRPr="0018348A">
              <w:t>Petkovi</w:t>
            </w:r>
            <w:r>
              <w:t>c</w:t>
            </w:r>
            <w:r w:rsidRPr="0018348A">
              <w:t>, </w:t>
            </w:r>
            <w:r>
              <w:t xml:space="preserve">D., </w:t>
            </w:r>
            <w:r w:rsidRPr="0018348A">
              <w:t>Ch, </w:t>
            </w:r>
            <w:r>
              <w:t xml:space="preserve">S., </w:t>
            </w:r>
            <w:r w:rsidRPr="0018348A">
              <w:t>Hashim, </w:t>
            </w:r>
            <w:r>
              <w:t xml:space="preserve">R., </w:t>
            </w:r>
            <w:r w:rsidRPr="0018348A">
              <w:t xml:space="preserve">Arif, </w:t>
            </w:r>
            <w:r>
              <w:t xml:space="preserve">M., </w:t>
            </w:r>
            <w:r w:rsidRPr="0018348A">
              <w:t xml:space="preserve">2015. Potential of adaptive neuro-fuzzy inference system for evaluation of drought indices. </w:t>
            </w:r>
            <w:r w:rsidRPr="0018348A">
              <w:rPr>
                <w:i/>
              </w:rPr>
              <w:t>Stochastic Environmental Research and Risk Assessment</w:t>
            </w:r>
            <w:r w:rsidRPr="0018348A">
              <w:t xml:space="preserve"> 29(8), 1993-2002.</w:t>
            </w:r>
          </w:p>
          <w:p w:rsidR="00E35288" w:rsidRPr="0018348A" w:rsidRDefault="00E35288" w:rsidP="00E35288">
            <w:pPr>
              <w:ind w:left="709" w:hanging="709"/>
            </w:pPr>
            <w:r w:rsidRPr="00E35288">
              <w:rPr>
                <w:lang w:eastAsia="sr-Latn-CS"/>
              </w:rPr>
              <w:t xml:space="preserve">3. </w:t>
            </w:r>
            <w:r w:rsidRPr="0018348A">
              <w:rPr>
                <w:b/>
                <w:lang w:eastAsia="sr-Latn-CS"/>
              </w:rPr>
              <w:t>Gocic</w:t>
            </w:r>
            <w:r w:rsidRPr="0018348A">
              <w:rPr>
                <w:lang w:eastAsia="sr-Latn-CS"/>
              </w:rPr>
              <w:t>,</w:t>
            </w:r>
            <w:r w:rsidRPr="0018348A">
              <w:rPr>
                <w:b/>
                <w:lang w:eastAsia="sr-Latn-CS"/>
              </w:rPr>
              <w:t xml:space="preserve"> M.</w:t>
            </w:r>
            <w:r w:rsidRPr="0018348A">
              <w:rPr>
                <w:lang w:eastAsia="sr-Latn-CS"/>
              </w:rPr>
              <w:t xml:space="preserve">, Trajkovic, S., 2014. </w:t>
            </w:r>
            <w:r w:rsidRPr="0018348A">
              <w:t>Spatiotemporal characteristics of drought in Serbia.</w:t>
            </w:r>
            <w:r w:rsidRPr="0018348A">
              <w:rPr>
                <w:i/>
              </w:rPr>
              <w:t xml:space="preserve">Journal of Hydrology </w:t>
            </w:r>
            <w:r w:rsidRPr="0018348A">
              <w:t>510, 110-123.</w:t>
            </w:r>
          </w:p>
          <w:p w:rsidR="00E35288" w:rsidRPr="0018348A" w:rsidRDefault="00E35288" w:rsidP="00E35288">
            <w:pPr>
              <w:ind w:left="709" w:hanging="709"/>
            </w:pPr>
            <w:r w:rsidRPr="00E35288">
              <w:rPr>
                <w:lang w:eastAsia="sr-Latn-CS"/>
              </w:rPr>
              <w:t xml:space="preserve">4. </w:t>
            </w:r>
            <w:r w:rsidRPr="0018348A">
              <w:rPr>
                <w:b/>
                <w:lang w:eastAsia="sr-Latn-CS"/>
              </w:rPr>
              <w:t>Gocic</w:t>
            </w:r>
            <w:r w:rsidRPr="0018348A">
              <w:rPr>
                <w:lang w:eastAsia="sr-Latn-CS"/>
              </w:rPr>
              <w:t>,</w:t>
            </w:r>
            <w:r w:rsidRPr="0018348A">
              <w:rPr>
                <w:b/>
                <w:lang w:eastAsia="sr-Latn-CS"/>
              </w:rPr>
              <w:t xml:space="preserve"> M.</w:t>
            </w:r>
            <w:r w:rsidRPr="0018348A">
              <w:rPr>
                <w:lang w:eastAsia="sr-Latn-CS"/>
              </w:rPr>
              <w:t>, Trajkovic, S., 2014. Drought characterisation based on Water Surplus Variability Index</w:t>
            </w:r>
            <w:r w:rsidRPr="0018348A">
              <w:t>.</w:t>
            </w:r>
            <w:r w:rsidRPr="0018348A">
              <w:rPr>
                <w:i/>
              </w:rPr>
              <w:t xml:space="preserve">Water Resources Management </w:t>
            </w:r>
            <w:r w:rsidRPr="0018348A">
              <w:t>28(10), 3179-3191.</w:t>
            </w:r>
          </w:p>
          <w:p w:rsidR="00670CA2" w:rsidRDefault="00E35288" w:rsidP="00E35288">
            <w:pPr>
              <w:ind w:left="709" w:hanging="709"/>
              <w:jc w:val="both"/>
            </w:pPr>
            <w:r w:rsidRPr="00E35288">
              <w:rPr>
                <w:lang w:eastAsia="sr-Latn-CS"/>
              </w:rPr>
              <w:t xml:space="preserve">5. </w:t>
            </w:r>
            <w:r w:rsidRPr="0018348A">
              <w:rPr>
                <w:b/>
                <w:lang w:eastAsia="sr-Latn-CS"/>
              </w:rPr>
              <w:t>Gocic</w:t>
            </w:r>
            <w:r w:rsidRPr="0018348A">
              <w:rPr>
                <w:lang w:eastAsia="sr-Latn-CS"/>
              </w:rPr>
              <w:t>,</w:t>
            </w:r>
            <w:r w:rsidRPr="0018348A">
              <w:rPr>
                <w:b/>
                <w:lang w:eastAsia="sr-Latn-CS"/>
              </w:rPr>
              <w:t xml:space="preserve"> M.</w:t>
            </w:r>
            <w:r w:rsidRPr="0018348A">
              <w:rPr>
                <w:lang w:eastAsia="sr-Latn-CS"/>
              </w:rPr>
              <w:t xml:space="preserve">, Trajkovic, S., 2013. </w:t>
            </w:r>
            <w:r w:rsidRPr="0018348A">
              <w:rPr>
                <w:shd w:val="clear" w:color="auto" w:fill="FFFFFF"/>
              </w:rPr>
              <w:t>Analysis of precipitation and drought data in Serbia over the period 1980–2010</w:t>
            </w:r>
            <w:r w:rsidRPr="0018348A">
              <w:t>.</w:t>
            </w:r>
            <w:r w:rsidRPr="0018348A">
              <w:rPr>
                <w:i/>
              </w:rPr>
              <w:t>Journal of Hydrology</w:t>
            </w:r>
            <w:r w:rsidRPr="0018348A">
              <w:t xml:space="preserve"> 494, 32-42.</w:t>
            </w:r>
          </w:p>
        </w:tc>
      </w:tr>
    </w:tbl>
    <w:p w:rsidR="00670CA2" w:rsidRDefault="00670CA2" w:rsidP="00C911B8">
      <w:pPr>
        <w:spacing w:after="120" w:line="360" w:lineRule="auto"/>
        <w:ind w:left="284" w:right="902"/>
      </w:pPr>
    </w:p>
    <w:p w:rsidR="00242A86" w:rsidRDefault="00242A86" w:rsidP="00242A86">
      <w:bookmarkStart w:id="0" w:name="_GoBack"/>
      <w:bookmarkEnd w:id="0"/>
    </w:p>
    <w:p w:rsidR="00242A86" w:rsidRDefault="00242A86" w:rsidP="00242A86"/>
    <w:p w:rsidR="00242A86" w:rsidRDefault="00BA06C9" w:rsidP="00242A86">
      <w:r w:rsidRPr="00BA06C9">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51" w:rsidRDefault="00553751">
      <w:r>
        <w:separator/>
      </w:r>
    </w:p>
  </w:endnote>
  <w:endnote w:type="continuationSeparator" w:id="0">
    <w:p w:rsidR="00553751" w:rsidRDefault="00553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51" w:rsidRDefault="00553751">
      <w:r>
        <w:separator/>
      </w:r>
    </w:p>
  </w:footnote>
  <w:footnote w:type="continuationSeparator" w:id="0">
    <w:p w:rsidR="00553751" w:rsidRDefault="00553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47BC5"/>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53751"/>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06C9"/>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35288"/>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1185"/>
    <w:rsid w:val="00FC6D7C"/>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customStyle="1" w:styleId="hps">
    <w:name w:val="hps"/>
    <w:rsid w:val="00E352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77</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19</cp:revision>
  <cp:lastPrinted>2016-01-21T07:14:00Z</cp:lastPrinted>
  <dcterms:created xsi:type="dcterms:W3CDTF">2016-01-20T13:49:00Z</dcterms:created>
  <dcterms:modified xsi:type="dcterms:W3CDTF">2018-03-19T22:32:00Z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